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8E" w:rsidRPr="001066E9" w:rsidRDefault="003D108E" w:rsidP="00FD700A">
      <w:pPr>
        <w:jc w:val="center"/>
        <w:rPr>
          <w:b/>
          <w:sz w:val="32"/>
        </w:rPr>
      </w:pPr>
      <w:r w:rsidRPr="001066E9">
        <w:rPr>
          <w:b/>
          <w:sz w:val="32"/>
        </w:rPr>
        <w:t>People’s Climate March – Christian Resources</w:t>
      </w:r>
    </w:p>
    <w:p w:rsidR="003D108E" w:rsidRDefault="003D108E"/>
    <w:p w:rsidR="003D108E" w:rsidRPr="007E612C" w:rsidRDefault="003D108E">
      <w:pPr>
        <w:rPr>
          <w:b/>
          <w:sz w:val="28"/>
        </w:rPr>
      </w:pPr>
      <w:r>
        <w:rPr>
          <w:b/>
          <w:sz w:val="28"/>
        </w:rPr>
        <w:t xml:space="preserve">Sample </w:t>
      </w:r>
      <w:r w:rsidRPr="007E612C">
        <w:rPr>
          <w:b/>
          <w:sz w:val="28"/>
        </w:rPr>
        <w:t>Bulletin Announcement</w:t>
      </w:r>
      <w:r>
        <w:rPr>
          <w:b/>
          <w:sz w:val="28"/>
        </w:rPr>
        <w:t xml:space="preserve"> for Communities of Faith</w:t>
      </w:r>
    </w:p>
    <w:p w:rsidR="003D108E" w:rsidRDefault="003D108E">
      <w:bookmarkStart w:id="0" w:name="_GoBack"/>
      <w:bookmarkEnd w:id="0"/>
    </w:p>
    <w:p w:rsidR="003D108E" w:rsidRDefault="003D108E">
      <w:r>
        <w:rPr>
          <w:rFonts w:ascii="Arial" w:hAnsi="Arial" w:cs="Arial"/>
          <w:sz w:val="20"/>
          <w:szCs w:val="20"/>
        </w:rPr>
        <w:t xml:space="preserve">On Sunday afternoon, Sept. 21 at 1:00 p.m., members and friends of ________________ are invited to join hundreds of thousands of people across the country who will be taking part in the People’s Climate March and Rally. We will call on heads of state convening in </w:t>
      </w:r>
      <w:smartTag w:uri="urn:schemas-microsoft-com:office:smarttags" w:element="place">
        <w:smartTag w:uri="urn:schemas-microsoft-com:office:smarttags" w:element="City">
          <w:r>
            <w:rPr>
              <w:rFonts w:ascii="Arial" w:hAnsi="Arial" w:cs="Arial"/>
              <w:sz w:val="20"/>
              <w:szCs w:val="20"/>
            </w:rPr>
            <w:t>New York City</w:t>
          </w:r>
        </w:smartTag>
      </w:smartTag>
      <w:r>
        <w:rPr>
          <w:rFonts w:ascii="Arial" w:hAnsi="Arial" w:cs="Arial"/>
          <w:sz w:val="20"/>
          <w:szCs w:val="20"/>
        </w:rPr>
        <w:t xml:space="preserve"> for a historic summit the following week to commit to a strong treaty to limit climate change. The People’s Climate March in </w:t>
      </w:r>
      <w:smartTag w:uri="urn:schemas-microsoft-com:office:smarttags" w:element="City">
        <w:r>
          <w:rPr>
            <w:rFonts w:ascii="Arial" w:hAnsi="Arial" w:cs="Arial"/>
            <w:sz w:val="20"/>
            <w:szCs w:val="20"/>
          </w:rPr>
          <w:t>Portland</w:t>
        </w:r>
      </w:smartTag>
      <w:r>
        <w:rPr>
          <w:rFonts w:ascii="Arial" w:hAnsi="Arial" w:cs="Arial"/>
          <w:sz w:val="20"/>
          <w:szCs w:val="20"/>
        </w:rPr>
        <w:t xml:space="preserve"> (PCM in PDX) is a solidarity event to the main march that will take place in </w:t>
      </w:r>
      <w:smartTag w:uri="urn:schemas-microsoft-com:office:smarttags" w:element="place">
        <w:smartTag w:uri="urn:schemas-microsoft-com:office:smarttags" w:element="City">
          <w:r>
            <w:rPr>
              <w:rFonts w:ascii="Arial" w:hAnsi="Arial" w:cs="Arial"/>
              <w:sz w:val="20"/>
              <w:szCs w:val="20"/>
            </w:rPr>
            <w:t>New York City</w:t>
          </w:r>
        </w:smartTag>
      </w:smartTag>
      <w:r>
        <w:rPr>
          <w:rFonts w:ascii="Arial" w:hAnsi="Arial" w:cs="Arial"/>
          <w:sz w:val="20"/>
          <w:szCs w:val="20"/>
        </w:rPr>
        <w:t xml:space="preserve">. Our congregational team will [receive a prayer of blessing during our morning worship service and then] travel together to </w:t>
      </w:r>
      <w:smartTag w:uri="urn:schemas-microsoft-com:office:smarttags" w:element="City">
        <w:r>
          <w:rPr>
            <w:rFonts w:ascii="Arial" w:hAnsi="Arial" w:cs="Arial"/>
            <w:sz w:val="20"/>
            <w:szCs w:val="20"/>
          </w:rPr>
          <w:t>Portland</w:t>
        </w:r>
      </w:smartTag>
      <w:r>
        <w:rPr>
          <w:rFonts w:ascii="Arial" w:hAnsi="Arial" w:cs="Arial"/>
          <w:sz w:val="20"/>
          <w:szCs w:val="20"/>
        </w:rPr>
        <w:t xml:space="preserve">'s </w:t>
      </w:r>
      <w:smartTag w:uri="urn:schemas-microsoft-com:office:smarttags" w:element="place">
        <w:smartTag w:uri="urn:schemas-microsoft-com:office:smarttags" w:element="PlaceName">
          <w:r>
            <w:rPr>
              <w:rFonts w:ascii="Arial" w:hAnsi="Arial" w:cs="Arial"/>
              <w:sz w:val="20"/>
              <w:szCs w:val="20"/>
            </w:rPr>
            <w:t>Shemanski</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(south Park blocks). We will arrive as close to 12:30 p.m. as possible for singing with other communities of faith before the 1:00 p.m. start of the rally.  To learn more sign up, [contact __________ or] visit </w:t>
      </w:r>
      <w:hyperlink r:id="rId4" w:tooltip="blocked::http://www.ecofaithrecovery.org/" w:history="1">
        <w:r>
          <w:rPr>
            <w:rStyle w:val="Hyperlink"/>
            <w:rFonts w:ascii="Arial" w:hAnsi="Arial" w:cs="Arial"/>
            <w:sz w:val="20"/>
            <w:szCs w:val="20"/>
          </w:rPr>
          <w:t>www.ecofaithrecovery.org</w:t>
        </w:r>
      </w:hyperlink>
      <w:r>
        <w:rPr>
          <w:rFonts w:ascii="Arial" w:hAnsi="Arial" w:cs="Arial"/>
          <w:sz w:val="20"/>
          <w:szCs w:val="20"/>
        </w:rPr>
        <w:t xml:space="preserve"> where people of faith are sharing resources and mutual support. Please save the date, and watch for more information.</w:t>
      </w:r>
    </w:p>
    <w:p w:rsidR="003D108E" w:rsidRDefault="003D108E"/>
    <w:p w:rsidR="003D108E" w:rsidRDefault="003D108E"/>
    <w:p w:rsidR="003D108E" w:rsidRPr="007E612C" w:rsidRDefault="003D108E">
      <w:pPr>
        <w:rPr>
          <w:b/>
          <w:sz w:val="28"/>
        </w:rPr>
      </w:pPr>
      <w:r>
        <w:rPr>
          <w:b/>
          <w:sz w:val="28"/>
        </w:rPr>
        <w:t xml:space="preserve">Sample </w:t>
      </w:r>
      <w:r w:rsidRPr="007E612C">
        <w:rPr>
          <w:b/>
          <w:sz w:val="28"/>
        </w:rPr>
        <w:t xml:space="preserve">Newsletter </w:t>
      </w:r>
      <w:r>
        <w:rPr>
          <w:b/>
          <w:sz w:val="28"/>
        </w:rPr>
        <w:t>Article or Worship Folder Insert for Communities of Faith</w:t>
      </w:r>
    </w:p>
    <w:p w:rsidR="003D108E" w:rsidRDefault="003D108E"/>
    <w:p w:rsidR="003D108E" w:rsidRPr="00462D9B" w:rsidRDefault="003D108E">
      <w:pPr>
        <w:rPr>
          <w:b/>
        </w:rPr>
      </w:pPr>
      <w:r w:rsidRPr="00462D9B">
        <w:rPr>
          <w:b/>
        </w:rPr>
        <w:t>Join (Name of Church) at the People’s Climate March</w:t>
      </w:r>
      <w:r>
        <w:rPr>
          <w:b/>
        </w:rPr>
        <w:t xml:space="preserve"> in </w:t>
      </w:r>
      <w:smartTag w:uri="urn:schemas-microsoft-com:office:smarttags" w:element="City">
        <w:smartTag w:uri="urn:schemas-microsoft-com:office:smarttags" w:element="place">
          <w:r>
            <w:rPr>
              <w:b/>
            </w:rPr>
            <w:t>Portland</w:t>
          </w:r>
        </w:smartTag>
      </w:smartTag>
      <w:r w:rsidRPr="00462D9B">
        <w:rPr>
          <w:b/>
        </w:rPr>
        <w:t>, Sept. 21</w:t>
      </w:r>
      <w:r w:rsidRPr="00C84E6A">
        <w:rPr>
          <w:b/>
          <w:vertAlign w:val="superscript"/>
        </w:rPr>
        <w:t>st</w:t>
      </w:r>
      <w:r>
        <w:rPr>
          <w:b/>
        </w:rPr>
        <w:t>, 1:00 p.m.</w:t>
      </w:r>
    </w:p>
    <w:p w:rsidR="003D108E" w:rsidRDefault="003D108E"/>
    <w:p w:rsidR="003D108E" w:rsidRDefault="003D108E" w:rsidP="0083641A">
      <w:r>
        <w:t xml:space="preserve">As Christians, we have a moral duty to take care of creation and preserve it for future generations.  </w:t>
      </w:r>
    </w:p>
    <w:p w:rsidR="003D108E" w:rsidRDefault="003D108E" w:rsidP="0083641A"/>
    <w:p w:rsidR="003D108E" w:rsidRDefault="003D108E" w:rsidP="008E3BD8">
      <w:r>
        <w:t xml:space="preserve">We have </w:t>
      </w:r>
      <w:r w:rsidRPr="009C6B1E">
        <w:t xml:space="preserve">an obligation </w:t>
      </w:r>
      <w:r>
        <w:t>to protect the most vulnerable</w:t>
      </w:r>
      <w:r w:rsidRPr="009C6B1E">
        <w:t xml:space="preserve"> </w:t>
      </w:r>
      <w:r>
        <w:t xml:space="preserve">–those who suffer from </w:t>
      </w:r>
      <w:r w:rsidRPr="009C6B1E">
        <w:t xml:space="preserve">droughts, flooding and diseases </w:t>
      </w:r>
      <w:r>
        <w:t>spread</w:t>
      </w:r>
      <w:r w:rsidRPr="009C6B1E">
        <w:t xml:space="preserve"> by climate change.</w:t>
      </w:r>
    </w:p>
    <w:p w:rsidR="003D108E" w:rsidRDefault="003D108E" w:rsidP="008E3BD8"/>
    <w:p w:rsidR="003D108E" w:rsidRDefault="003D108E" w:rsidP="008E3BD8">
      <w:r>
        <w:t xml:space="preserve">We need </w:t>
      </w:r>
      <w:r w:rsidRPr="00E81B33">
        <w:rPr>
          <w:rFonts w:cs="Arial"/>
          <w:shd w:val="clear" w:color="auto" w:fill="FFFFFF"/>
        </w:rPr>
        <w:t>an economy that works for people</w:t>
      </w:r>
      <w:r>
        <w:rPr>
          <w:rFonts w:cs="Arial"/>
          <w:shd w:val="clear" w:color="auto" w:fill="FFFFFF"/>
        </w:rPr>
        <w:t xml:space="preserve"> and the planet</w:t>
      </w:r>
      <w:r w:rsidRPr="00E81B33">
        <w:rPr>
          <w:rFonts w:cs="Arial"/>
          <w:shd w:val="clear" w:color="auto" w:fill="FFFFFF"/>
        </w:rPr>
        <w:t>; a world with good jobs, clean air and water, and healthy communities.</w:t>
      </w:r>
      <w:r w:rsidRPr="00E81B33">
        <w:t xml:space="preserve"> </w:t>
      </w:r>
      <w:r>
        <w:t xml:space="preserve"> </w:t>
      </w:r>
    </w:p>
    <w:p w:rsidR="003D108E" w:rsidRDefault="003D108E" w:rsidP="008E3BD8"/>
    <w:p w:rsidR="003D108E" w:rsidRDefault="003D108E" w:rsidP="00462D9B">
      <w:r>
        <w:t xml:space="preserve">That’s why, on Sunday afternoon, September 21, hundreds of thousands of people will march in </w:t>
      </w:r>
      <w:smartTag w:uri="urn:schemas-microsoft-com:office:smarttags" w:element="City">
        <w:r>
          <w:t>New York City</w:t>
        </w:r>
      </w:smartTag>
      <w:r>
        <w:t xml:space="preserve">, and thousands will march in solidarity in </w:t>
      </w:r>
      <w:smartTag w:uri="urn:schemas-microsoft-com:office:smarttags" w:element="place">
        <w:smartTag w:uri="urn:schemas-microsoft-com:office:smarttags" w:element="City">
          <w:r>
            <w:t>Portland</w:t>
          </w:r>
        </w:smartTag>
      </w:smartTag>
      <w:r>
        <w:t xml:space="preserve"> at 1:00 p.m. </w:t>
      </w:r>
      <w:r>
        <w:rPr>
          <w:rFonts w:ascii="Arial" w:hAnsi="Arial" w:cs="Arial"/>
          <w:sz w:val="20"/>
          <w:szCs w:val="20"/>
        </w:rPr>
        <w:t xml:space="preserve">We will call on heads of state convening in </w:t>
      </w:r>
      <w:smartTag w:uri="urn:schemas-microsoft-com:office:smarttags" w:element="place">
        <w:smartTag w:uri="urn:schemas-microsoft-com:office:smarttags" w:element="City">
          <w:r>
            <w:rPr>
              <w:rFonts w:ascii="Arial" w:hAnsi="Arial" w:cs="Arial"/>
              <w:sz w:val="20"/>
              <w:szCs w:val="20"/>
            </w:rPr>
            <w:t>New York City</w:t>
          </w:r>
        </w:smartTag>
      </w:smartTag>
      <w:r>
        <w:rPr>
          <w:rFonts w:ascii="Arial" w:hAnsi="Arial" w:cs="Arial"/>
          <w:sz w:val="20"/>
          <w:szCs w:val="20"/>
        </w:rPr>
        <w:t xml:space="preserve"> for a historic summit on climate change the following week to commit to a strong treaty to limit climate change.</w:t>
      </w:r>
    </w:p>
    <w:p w:rsidR="003D108E" w:rsidRDefault="003D108E" w:rsidP="00462D9B"/>
    <w:p w:rsidR="003D108E" w:rsidRDefault="003D108E" w:rsidP="00462D9B">
      <w:r>
        <w:t xml:space="preserve"> (Name of church) has endorsed the March and will be sending a group to participate and offering a prayer of blessing for them during our Sunday morning worship service.  Contact (name of contact person within the church) at (e-mail address or phone) if you would like to take part.  To connect with the </w:t>
      </w:r>
      <w:smartTag w:uri="urn:schemas-microsoft-com:office:smarttags" w:element="State">
        <w:smartTag w:uri="urn:schemas-microsoft-com:office:smarttags" w:element="place">
          <w:r>
            <w:t>New York</w:t>
          </w:r>
        </w:smartTag>
      </w:smartTag>
      <w:r>
        <w:t xml:space="preserve"> march, visit </w:t>
      </w:r>
      <w:hyperlink r:id="rId5" w:history="1">
        <w:r w:rsidRPr="00464137">
          <w:rPr>
            <w:rStyle w:val="Hyperlink"/>
          </w:rPr>
          <w:t>www.peoplesclimate.org</w:t>
        </w:r>
      </w:hyperlink>
      <w:r>
        <w:t xml:space="preserve"> and email </w:t>
      </w:r>
      <w:hyperlink r:id="rId6" w:history="1">
        <w:r w:rsidRPr="00080168">
          <w:rPr>
            <w:rStyle w:val="Hyperlink"/>
          </w:rPr>
          <w:t>www.greenfaith.org</w:t>
        </w:r>
      </w:hyperlink>
      <w:r>
        <w:t xml:space="preserve">. To join other people of faith in the People’s Climate March in </w:t>
      </w:r>
      <w:smartTag w:uri="urn:schemas-microsoft-com:office:smarttags" w:element="place">
        <w:smartTag w:uri="urn:schemas-microsoft-com:office:smarttags" w:element="City">
          <w:r>
            <w:t>Portland</w:t>
          </w:r>
        </w:smartTag>
      </w:smartTag>
      <w:r>
        <w:t xml:space="preserve"> and receive resources and support in mobilizing your congregation, visit </w:t>
      </w:r>
      <w:hyperlink r:id="rId7" w:history="1">
        <w:r w:rsidRPr="00CB4BF7">
          <w:rPr>
            <w:rStyle w:val="Hyperlink"/>
          </w:rPr>
          <w:t>www.ecofaithrecovery.org</w:t>
        </w:r>
      </w:hyperlink>
      <w:r>
        <w:t xml:space="preserve">. </w:t>
      </w:r>
    </w:p>
    <w:p w:rsidR="003D108E" w:rsidRDefault="003D108E" w:rsidP="0000761C"/>
    <w:p w:rsidR="003D108E" w:rsidRDefault="003D108E" w:rsidP="00E031B4">
      <w:r>
        <w:t>The Bible teaches “</w:t>
      </w:r>
      <w:r w:rsidRPr="00575F2A">
        <w:t>The earth is the Lord’s and all that is in it, the world, and those who live in it.</w:t>
      </w:r>
      <w:r>
        <w:t xml:space="preserve">” (Ps. 24)  Jesus tells us that </w:t>
      </w:r>
      <w:r w:rsidRPr="006B0F7D">
        <w:t>“Truly I tell you, whatever you did unto the least of these, your brothers and sisters, you did unto me.”</w:t>
      </w:r>
      <w:r w:rsidRPr="0000761C">
        <w:t xml:space="preserve"> </w:t>
      </w:r>
      <w:r>
        <w:t xml:space="preserve"> (Mt. 25)</w:t>
      </w:r>
    </w:p>
    <w:p w:rsidR="003D108E" w:rsidRDefault="003D108E" w:rsidP="00E031B4"/>
    <w:p w:rsidR="003D108E" w:rsidRPr="006B0F7D" w:rsidRDefault="003D108E" w:rsidP="0000761C">
      <w:r>
        <w:t xml:space="preserve">That’s why the time to act has arrived.  Please join others in our faith community.  Take part in the People’s Climate March.  </w:t>
      </w:r>
    </w:p>
    <w:p w:rsidR="003D108E" w:rsidRDefault="003D108E" w:rsidP="0083641A"/>
    <w:p w:rsidR="003D108E" w:rsidRDefault="003D108E" w:rsidP="0083641A">
      <w:r>
        <w:t xml:space="preserve">We’ve known for years that climate change represents an enormous threat.  </w:t>
      </w:r>
      <w:r w:rsidRPr="0083641A">
        <w:t xml:space="preserve">The </w:t>
      </w:r>
      <w:r>
        <w:t xml:space="preserve">poor are far </w:t>
      </w:r>
      <w:r w:rsidRPr="0083641A">
        <w:t>more likely to be hurt by climate-related natural disasters, which have quadrupled in the last two decades, than populations above the poverty line.</w:t>
      </w:r>
      <w:r>
        <w:t xml:space="preserve">  </w:t>
      </w:r>
      <w:smartTag w:uri="urn:schemas-microsoft-com:office:smarttags" w:element="place">
        <w:smartTag w:uri="urn:schemas-microsoft-com:office:smarttags" w:element="country-region">
          <w:r w:rsidRPr="0083641A">
            <w:t>America</w:t>
          </w:r>
        </w:smartTag>
      </w:smartTag>
      <w:r w:rsidRPr="0083641A">
        <w:t xml:space="preserve">'s military and religious leaders across the ideological spectrum have said climate change is one of the greatest threats to our future. </w:t>
      </w:r>
      <w:r>
        <w:t xml:space="preserve"> But, sadly, the powerful fossil fuel industry is</w:t>
      </w:r>
      <w:r w:rsidRPr="00575F2A">
        <w:t xml:space="preserve"> holding back progress and </w:t>
      </w:r>
      <w:r>
        <w:t>using its political influence</w:t>
      </w:r>
      <w:r w:rsidRPr="00575F2A">
        <w:t xml:space="preserve"> to </w:t>
      </w:r>
      <w:r>
        <w:t xml:space="preserve">stop progress and to </w:t>
      </w:r>
      <w:r w:rsidRPr="00575F2A">
        <w:t>prot</w:t>
      </w:r>
      <w:r>
        <w:t>ect massive taxpayer subsidies – over $1 billion per day around the world.</w:t>
      </w:r>
    </w:p>
    <w:p w:rsidR="003D108E" w:rsidRDefault="003D108E" w:rsidP="0083641A"/>
    <w:p w:rsidR="003D108E" w:rsidRDefault="003D108E" w:rsidP="0083641A">
      <w:r>
        <w:t>Imagine what good could be done if those resources were invested in a healthy future.</w:t>
      </w:r>
    </w:p>
    <w:p w:rsidR="003D108E" w:rsidRDefault="003D108E" w:rsidP="0083641A"/>
    <w:p w:rsidR="003D108E" w:rsidRDefault="003D108E" w:rsidP="00E031B4">
      <w:r>
        <w:t xml:space="preserve">The Earth is a stunning gift.  It supports life.  It is the basis of all our economies.  It conveys beauty.  It evokes our recognition of something greater than ourselves.  It is our temple, our sanctuary, our cathedral.  It is our home.  But today, the balance of life on Earth is threatened by climate change.  </w:t>
      </w:r>
    </w:p>
    <w:p w:rsidR="003D108E" w:rsidRDefault="003D108E" w:rsidP="00E031B4"/>
    <w:p w:rsidR="003D108E" w:rsidRDefault="003D108E" w:rsidP="00E031B4">
      <w:r>
        <w:t xml:space="preserve">For faith communities, the People’s Climate March is our chance to make our voices heard, to call for action that will protect life and create a pathway to a positive future.   In the past, enormous, peaceful public marches have played an important role in shifting the cultural and political landscape, of demonstrating massive public will for action on matters of great moral weight.  </w:t>
      </w:r>
    </w:p>
    <w:p w:rsidR="003D108E" w:rsidRDefault="003D108E" w:rsidP="00E031B4"/>
    <w:p w:rsidR="003D108E" w:rsidRDefault="003D108E" w:rsidP="00E031B4">
      <w:r>
        <w:t xml:space="preserve">To learn more and to get involved, </w:t>
      </w:r>
    </w:p>
    <w:p w:rsidR="003D108E" w:rsidRDefault="003D108E" w:rsidP="00E031B4">
      <w:r>
        <w:t xml:space="preserve">* contact (name of contact person within your faith community), </w:t>
      </w:r>
    </w:p>
    <w:p w:rsidR="003D108E" w:rsidRDefault="003D108E" w:rsidP="00E031B4">
      <w:r>
        <w:t xml:space="preserve">* visit </w:t>
      </w:r>
      <w:hyperlink r:id="rId8" w:history="1">
        <w:r w:rsidRPr="00080168">
          <w:rPr>
            <w:rStyle w:val="Hyperlink"/>
          </w:rPr>
          <w:t>www.greenfaith.org</w:t>
        </w:r>
      </w:hyperlink>
      <w:r>
        <w:t xml:space="preserve"> to connect with other people of faith for the </w:t>
      </w:r>
      <w:smartTag w:uri="urn:schemas-microsoft-com:office:smarttags" w:element="State">
        <w:smartTag w:uri="urn:schemas-microsoft-com:office:smarttags" w:element="place">
          <w:r>
            <w:t>New York</w:t>
          </w:r>
        </w:smartTag>
      </w:smartTag>
      <w:r>
        <w:t xml:space="preserve"> march, </w:t>
      </w:r>
    </w:p>
    <w:p w:rsidR="003D108E" w:rsidRDefault="003D108E" w:rsidP="00E031B4">
      <w:r>
        <w:t xml:space="preserve">* visit </w:t>
      </w:r>
      <w:hyperlink r:id="rId9" w:history="1">
        <w:r w:rsidRPr="00CB4BF7">
          <w:rPr>
            <w:rStyle w:val="Hyperlink"/>
          </w:rPr>
          <w:t>www.ecofaithrecovery.org</w:t>
        </w:r>
      </w:hyperlink>
      <w:r>
        <w:t xml:space="preserve"> to connect with the Sept. 21</w:t>
      </w:r>
      <w:r w:rsidRPr="00E52501">
        <w:rPr>
          <w:vertAlign w:val="superscript"/>
        </w:rPr>
        <w:t>st</w:t>
      </w:r>
      <w:r>
        <w:t xml:space="preserve"> Portland Solidarity march, or </w:t>
      </w:r>
    </w:p>
    <w:p w:rsidR="003D108E" w:rsidRDefault="003D108E" w:rsidP="00E031B4">
      <w:r>
        <w:t xml:space="preserve">* visit </w:t>
      </w:r>
      <w:hyperlink r:id="rId10" w:history="1">
        <w:r w:rsidRPr="00464137">
          <w:rPr>
            <w:rStyle w:val="Hyperlink"/>
          </w:rPr>
          <w:t>www.peoplesclimate.org</w:t>
        </w:r>
      </w:hyperlink>
      <w:r>
        <w:t>.</w:t>
      </w:r>
    </w:p>
    <w:p w:rsidR="003D108E" w:rsidRDefault="003D108E" w:rsidP="00E031B4"/>
    <w:p w:rsidR="003D108E" w:rsidRDefault="003D108E" w:rsidP="00E031B4"/>
    <w:p w:rsidR="003D108E" w:rsidRDefault="003D108E" w:rsidP="00E031B4"/>
    <w:p w:rsidR="003D108E" w:rsidRPr="007E612C" w:rsidRDefault="003D108E" w:rsidP="00A45F71">
      <w:pPr>
        <w:rPr>
          <w:b/>
          <w:sz w:val="28"/>
        </w:rPr>
      </w:pPr>
      <w:r>
        <w:rPr>
          <w:b/>
          <w:sz w:val="28"/>
        </w:rPr>
        <w:t>Request for Announcement to Your Conference/Diocese/Presbytery/Synod/Etc.</w:t>
      </w:r>
    </w:p>
    <w:p w:rsidR="003D108E" w:rsidRDefault="003D108E" w:rsidP="00A45F71"/>
    <w:p w:rsidR="003D108E" w:rsidRPr="00D500E6" w:rsidRDefault="003D108E" w:rsidP="00A45F71">
      <w:pPr>
        <w:rPr>
          <w:rFonts w:ascii="Arial" w:hAnsi="Arial" w:cs="Arial"/>
          <w:i/>
          <w:sz w:val="20"/>
          <w:szCs w:val="20"/>
        </w:rPr>
      </w:pPr>
      <w:r w:rsidRPr="00D500E6">
        <w:rPr>
          <w:rFonts w:ascii="Arial" w:hAnsi="Arial" w:cs="Arial"/>
          <w:i/>
          <w:sz w:val="20"/>
          <w:szCs w:val="20"/>
        </w:rPr>
        <w:t>If a team from your congregation will be participating in the march</w:t>
      </w:r>
      <w:r>
        <w:rPr>
          <w:rFonts w:ascii="Arial" w:hAnsi="Arial" w:cs="Arial"/>
          <w:i/>
          <w:sz w:val="20"/>
          <w:szCs w:val="20"/>
        </w:rPr>
        <w:t>,</w:t>
      </w:r>
      <w:r w:rsidRPr="00D500E6">
        <w:rPr>
          <w:rFonts w:ascii="Arial" w:hAnsi="Arial" w:cs="Arial"/>
          <w:i/>
          <w:sz w:val="20"/>
          <w:szCs w:val="20"/>
        </w:rPr>
        <w:t xml:space="preserve"> please request that your denominational leaders advertise the following announcement by email and any other manner available to them:</w:t>
      </w:r>
    </w:p>
    <w:p w:rsidR="003D108E" w:rsidRDefault="003D108E" w:rsidP="00A45F71">
      <w:pPr>
        <w:rPr>
          <w:rFonts w:ascii="Arial" w:hAnsi="Arial" w:cs="Arial"/>
          <w:sz w:val="20"/>
          <w:szCs w:val="20"/>
        </w:rPr>
      </w:pPr>
    </w:p>
    <w:p w:rsidR="003D108E" w:rsidRDefault="003D108E" w:rsidP="00A45F71">
      <w:r>
        <w:rPr>
          <w:rFonts w:ascii="Arial" w:hAnsi="Arial" w:cs="Arial"/>
          <w:sz w:val="20"/>
          <w:szCs w:val="20"/>
        </w:rPr>
        <w:t xml:space="preserve">Congregations of our [Conference/Diocese/Presbytery/Synod/etc] will be sending teams to participate in the People’s Climate March in </w:t>
      </w:r>
      <w:smartTag w:uri="urn:schemas-microsoft-com:office:smarttags" w:element="City">
        <w:r>
          <w:rPr>
            <w:rFonts w:ascii="Arial" w:hAnsi="Arial" w:cs="Arial"/>
            <w:sz w:val="20"/>
            <w:szCs w:val="20"/>
          </w:rPr>
          <w:t>Portland</w:t>
        </w:r>
      </w:smartTag>
      <w:r>
        <w:rPr>
          <w:rFonts w:ascii="Arial" w:hAnsi="Arial" w:cs="Arial"/>
          <w:sz w:val="20"/>
          <w:szCs w:val="20"/>
        </w:rPr>
        <w:t xml:space="preserve">'s </w:t>
      </w:r>
      <w:smartTag w:uri="urn:schemas-microsoft-com:office:smarttags" w:element="place">
        <w:smartTag w:uri="urn:schemas-microsoft-com:office:smarttags" w:element="PlaceName">
          <w:r>
            <w:rPr>
              <w:rFonts w:ascii="Arial" w:hAnsi="Arial" w:cs="Arial"/>
              <w:sz w:val="20"/>
              <w:szCs w:val="20"/>
            </w:rPr>
            <w:t>Shemanski</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(south Park blocks) on Sunday, Sept. 21</w:t>
      </w:r>
      <w:r w:rsidRPr="00A45F71">
        <w:rPr>
          <w:rFonts w:ascii="Arial" w:hAnsi="Arial" w:cs="Arial"/>
          <w:sz w:val="20"/>
          <w:szCs w:val="20"/>
          <w:vertAlign w:val="superscript"/>
        </w:rPr>
        <w:t>st</w:t>
      </w:r>
      <w:r>
        <w:rPr>
          <w:rFonts w:ascii="Arial" w:hAnsi="Arial" w:cs="Arial"/>
          <w:sz w:val="20"/>
          <w:szCs w:val="20"/>
        </w:rPr>
        <w:t xml:space="preserve"> at 1:00 p.m. You are invited to join them by organizing a team from your community of faith to participate. During the march and rally we will call on heads of state convening in </w:t>
      </w:r>
      <w:smartTag w:uri="urn:schemas-microsoft-com:office:smarttags" w:element="place">
        <w:smartTag w:uri="urn:schemas-microsoft-com:office:smarttags" w:element="City">
          <w:r>
            <w:rPr>
              <w:rFonts w:ascii="Arial" w:hAnsi="Arial" w:cs="Arial"/>
              <w:sz w:val="20"/>
              <w:szCs w:val="20"/>
            </w:rPr>
            <w:t>New York City</w:t>
          </w:r>
        </w:smartTag>
      </w:smartTag>
      <w:r>
        <w:rPr>
          <w:rFonts w:ascii="Arial" w:hAnsi="Arial" w:cs="Arial"/>
          <w:sz w:val="20"/>
          <w:szCs w:val="20"/>
        </w:rPr>
        <w:t xml:space="preserve"> for a historic summit the following week to commit to a strong treaty to limit climate change.  Additional information along with prayers of Blessing for Marchers, Prayer Petitions for Worship, and Sermons for the occasion are being shared among congregations of many denominations at </w:t>
      </w:r>
      <w:hyperlink r:id="rId11" w:history="1">
        <w:r w:rsidRPr="00080168">
          <w:rPr>
            <w:rStyle w:val="Hyperlink"/>
            <w:rFonts w:ascii="Arial" w:hAnsi="Arial" w:cs="Arial"/>
            <w:sz w:val="20"/>
            <w:szCs w:val="20"/>
          </w:rPr>
          <w:t>www.ecofaithrecovery.org</w:t>
        </w:r>
      </w:hyperlink>
      <w:r>
        <w:rPr>
          <w:rFonts w:ascii="Arial" w:hAnsi="Arial" w:cs="Arial"/>
          <w:sz w:val="20"/>
          <w:szCs w:val="20"/>
        </w:rPr>
        <w:t xml:space="preserve">. Participating in the march will enable us to call on world leaders gathering in </w:t>
      </w:r>
      <w:smartTag w:uri="urn:schemas-microsoft-com:office:smarttags" w:element="place">
        <w:smartTag w:uri="urn:schemas-microsoft-com:office:smarttags" w:element="State">
          <w:r>
            <w:rPr>
              <w:rFonts w:ascii="Arial" w:hAnsi="Arial" w:cs="Arial"/>
              <w:sz w:val="20"/>
              <w:szCs w:val="20"/>
            </w:rPr>
            <w:t>New York</w:t>
          </w:r>
        </w:smartTag>
      </w:smartTag>
      <w:r>
        <w:rPr>
          <w:rFonts w:ascii="Arial" w:hAnsi="Arial" w:cs="Arial"/>
          <w:sz w:val="20"/>
          <w:szCs w:val="20"/>
        </w:rPr>
        <w:t xml:space="preserve"> the following week to commit to a strong climate change treaty. </w:t>
      </w:r>
      <w:r>
        <w:t xml:space="preserve">For faith communities, the People’s Climate March is our chance to make our voices heard, to call for action that will protect life and create a pathway to a positive future.   In the past, enormous, peaceful public marches have played an important role in shifting the cultural and political landscape, of demonstrating massive public will for action on matters of great moral weight.  Let’s put our faith into action! As new information and resources become available, they will be posted at </w:t>
      </w:r>
      <w:hyperlink r:id="rId12" w:tooltip="blocked::http://www.ecofaithrecovery.org/" w:history="1">
        <w:r>
          <w:rPr>
            <w:rStyle w:val="Hyperlink"/>
            <w:rFonts w:ascii="Arial" w:hAnsi="Arial" w:cs="Arial"/>
            <w:sz w:val="20"/>
            <w:szCs w:val="20"/>
          </w:rPr>
          <w:t>www.ecofaithrecovery.org</w:t>
        </w:r>
      </w:hyperlink>
      <w:r>
        <w:rPr>
          <w:rFonts w:ascii="Arial" w:hAnsi="Arial" w:cs="Arial"/>
          <w:sz w:val="20"/>
          <w:szCs w:val="20"/>
        </w:rPr>
        <w:t>.</w:t>
      </w:r>
    </w:p>
    <w:p w:rsidR="003D108E" w:rsidRDefault="003D108E" w:rsidP="00E031B4"/>
    <w:sectPr w:rsidR="003D108E" w:rsidSect="00BC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00A"/>
    <w:rsid w:val="0000761C"/>
    <w:rsid w:val="00040204"/>
    <w:rsid w:val="00080168"/>
    <w:rsid w:val="000B579A"/>
    <w:rsid w:val="001066E9"/>
    <w:rsid w:val="003D108E"/>
    <w:rsid w:val="0043768D"/>
    <w:rsid w:val="0045436F"/>
    <w:rsid w:val="0045649F"/>
    <w:rsid w:val="00462D9B"/>
    <w:rsid w:val="00464137"/>
    <w:rsid w:val="00575F2A"/>
    <w:rsid w:val="006137EE"/>
    <w:rsid w:val="00654662"/>
    <w:rsid w:val="006B0F7D"/>
    <w:rsid w:val="00772888"/>
    <w:rsid w:val="007E612C"/>
    <w:rsid w:val="0083641A"/>
    <w:rsid w:val="00865256"/>
    <w:rsid w:val="008D4DB2"/>
    <w:rsid w:val="008E3BD8"/>
    <w:rsid w:val="009C4E2E"/>
    <w:rsid w:val="009C6B1E"/>
    <w:rsid w:val="00A45F71"/>
    <w:rsid w:val="00A51E1F"/>
    <w:rsid w:val="00BC79AF"/>
    <w:rsid w:val="00C43436"/>
    <w:rsid w:val="00C635AD"/>
    <w:rsid w:val="00C84E6A"/>
    <w:rsid w:val="00CB4BF7"/>
    <w:rsid w:val="00D01653"/>
    <w:rsid w:val="00D500E6"/>
    <w:rsid w:val="00E031B4"/>
    <w:rsid w:val="00E52501"/>
    <w:rsid w:val="00E80280"/>
    <w:rsid w:val="00E81B33"/>
    <w:rsid w:val="00EA5BC7"/>
    <w:rsid w:val="00F55EDB"/>
    <w:rsid w:val="00FD700A"/>
    <w:rsid w:val="00FE2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A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C6B1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rsid w:val="00040204"/>
    <w:rPr>
      <w:rFonts w:cs="Times New Roman"/>
      <w:color w:val="0000FF"/>
      <w:u w:val="single"/>
    </w:rPr>
  </w:style>
  <w:style w:type="character" w:customStyle="1" w:styleId="apple-converted-space">
    <w:name w:val="apple-converted-space"/>
    <w:basedOn w:val="DefaultParagraphFont"/>
    <w:uiPriority w:val="99"/>
    <w:rsid w:val="00E81B33"/>
    <w:rPr>
      <w:rFonts w:cs="Times New Roman"/>
    </w:rPr>
  </w:style>
</w:styles>
</file>

<file path=word/webSettings.xml><?xml version="1.0" encoding="utf-8"?>
<w:webSettings xmlns:r="http://schemas.openxmlformats.org/officeDocument/2006/relationships" xmlns:w="http://schemas.openxmlformats.org/wordprocessingml/2006/main">
  <w:divs>
    <w:div w:id="863130344">
      <w:marLeft w:val="0"/>
      <w:marRight w:val="0"/>
      <w:marTop w:val="0"/>
      <w:marBottom w:val="0"/>
      <w:divBdr>
        <w:top w:val="none" w:sz="0" w:space="0" w:color="auto"/>
        <w:left w:val="none" w:sz="0" w:space="0" w:color="auto"/>
        <w:bottom w:val="none" w:sz="0" w:space="0" w:color="auto"/>
        <w:right w:val="none" w:sz="0" w:space="0" w:color="auto"/>
      </w:divBdr>
    </w:div>
    <w:div w:id="863130345">
      <w:marLeft w:val="0"/>
      <w:marRight w:val="0"/>
      <w:marTop w:val="0"/>
      <w:marBottom w:val="0"/>
      <w:divBdr>
        <w:top w:val="none" w:sz="0" w:space="0" w:color="auto"/>
        <w:left w:val="none" w:sz="0" w:space="0" w:color="auto"/>
        <w:bottom w:val="none" w:sz="0" w:space="0" w:color="auto"/>
        <w:right w:val="none" w:sz="0" w:space="0" w:color="auto"/>
      </w:divBdr>
    </w:div>
    <w:div w:id="863130346">
      <w:marLeft w:val="0"/>
      <w:marRight w:val="0"/>
      <w:marTop w:val="0"/>
      <w:marBottom w:val="0"/>
      <w:divBdr>
        <w:top w:val="none" w:sz="0" w:space="0" w:color="auto"/>
        <w:left w:val="none" w:sz="0" w:space="0" w:color="auto"/>
        <w:bottom w:val="none" w:sz="0" w:space="0" w:color="auto"/>
        <w:right w:val="none" w:sz="0" w:space="0" w:color="auto"/>
      </w:divBdr>
    </w:div>
    <w:div w:id="863130347">
      <w:marLeft w:val="0"/>
      <w:marRight w:val="0"/>
      <w:marTop w:val="0"/>
      <w:marBottom w:val="0"/>
      <w:divBdr>
        <w:top w:val="none" w:sz="0" w:space="0" w:color="auto"/>
        <w:left w:val="none" w:sz="0" w:space="0" w:color="auto"/>
        <w:bottom w:val="none" w:sz="0" w:space="0" w:color="auto"/>
        <w:right w:val="none" w:sz="0" w:space="0" w:color="auto"/>
      </w:divBdr>
    </w:div>
    <w:div w:id="86313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fait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ofaithrecovery.org" TargetMode="External"/><Relationship Id="rId12" Type="http://schemas.openxmlformats.org/officeDocument/2006/relationships/hyperlink" Target="http://www.ecofaithrecove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faith.org" TargetMode="External"/><Relationship Id="rId11" Type="http://schemas.openxmlformats.org/officeDocument/2006/relationships/hyperlink" Target="http://www.ecofaithrecovery.org" TargetMode="External"/><Relationship Id="rId5" Type="http://schemas.openxmlformats.org/officeDocument/2006/relationships/hyperlink" Target="http://www.peoplesclimate.org" TargetMode="External"/><Relationship Id="rId10" Type="http://schemas.openxmlformats.org/officeDocument/2006/relationships/hyperlink" Target="http://www.peoplesclimate.org" TargetMode="External"/><Relationship Id="rId4" Type="http://schemas.openxmlformats.org/officeDocument/2006/relationships/hyperlink" Target="http://www.ecofaithrecovery.org" TargetMode="External"/><Relationship Id="rId9" Type="http://schemas.openxmlformats.org/officeDocument/2006/relationships/hyperlink" Target="http://www.ecofaithrecove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1013</Words>
  <Characters>5780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Climate March – Christian Resources</dc:title>
  <dc:subject/>
  <dc:creator>Fletcher Harper</dc:creator>
  <cp:keywords/>
  <dc:description/>
  <cp:lastModifiedBy>Robyn</cp:lastModifiedBy>
  <cp:revision>3</cp:revision>
  <dcterms:created xsi:type="dcterms:W3CDTF">2014-08-22T08:42:00Z</dcterms:created>
  <dcterms:modified xsi:type="dcterms:W3CDTF">2014-08-22T08:43:00Z</dcterms:modified>
</cp:coreProperties>
</file>